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42F8" w14:textId="77777777" w:rsidR="005D4CC5" w:rsidRDefault="004D0BE4">
      <w:pPr>
        <w:jc w:val="both"/>
      </w:pPr>
      <w:r>
        <w:rPr>
          <w:lang w:val="en-US"/>
        </w:rPr>
        <w:t>ADDITIONAL MATERIAL 3:  OS CONTINUOS VARIABLES</w:t>
      </w:r>
    </w:p>
    <w:p w14:paraId="679026D7" w14:textId="77777777" w:rsidR="005D4CC5" w:rsidRDefault="004D0BE4">
      <w:r>
        <w:rPr>
          <w:noProof/>
        </w:rPr>
        <w:drawing>
          <wp:inline distT="0" distB="0" distL="0" distR="0" wp14:anchorId="5B09674D" wp14:editId="12CCE24C">
            <wp:extent cx="5759997" cy="4320000"/>
            <wp:effectExtent l="0" t="0" r="0" b="435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997" cy="43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9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771"/>
        <w:gridCol w:w="878"/>
        <w:gridCol w:w="1083"/>
        <w:gridCol w:w="985"/>
        <w:gridCol w:w="925"/>
        <w:gridCol w:w="985"/>
        <w:gridCol w:w="1045"/>
        <w:gridCol w:w="621"/>
        <w:gridCol w:w="1047"/>
        <w:gridCol w:w="621"/>
      </w:tblGrid>
      <w:tr w:rsidR="005D4CC5" w14:paraId="0F54496E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F04F6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E18B3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Age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661DE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6F7E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 xml:space="preserve">FU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DOD_Dur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3198E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81BD3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ER %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0532F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3EA59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PR %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21B9E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A5A95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ki67%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1EC55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5D4CC5" w14:paraId="7FEE8D05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1BE8E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FU_DOD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80CE7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3C00D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B8D29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340F3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F8910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9FC0A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6BB36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8ED91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EC3B1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4C6C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</w:tr>
      <w:tr w:rsidR="005D4CC5" w14:paraId="078E072A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4E516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Mean</w:t>
            </w:r>
            <w:proofErr w:type="spellEnd"/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568F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74,88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89BD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71,75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EF486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28,56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790B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22,125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7CD18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22,2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3DAED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36,875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7B5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12,24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23F6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6,25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80061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58,6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36386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75</w:t>
            </w:r>
          </w:p>
        </w:tc>
      </w:tr>
      <w:tr w:rsidR="005D4CC5" w14:paraId="682D3077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596EB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SD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BAC3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10,52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A4A6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10,925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4AFB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19,1531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549E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14,0655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12811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30,8923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AE56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41,6565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F5000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19,0728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CD09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10,3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AFA5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19,975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37C88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13,1</w:t>
            </w:r>
          </w:p>
        </w:tc>
      </w:tr>
      <w:tr w:rsidR="005D4CC5" w14:paraId="1D4DFE3D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934E0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SEM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E419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2,103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69A32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3,8626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611F4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3,8306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BBAC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4,9729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909F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6,1785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0CA0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14,7278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3A2AB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3,8146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46D6F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3,63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72A2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3,995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899B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4,63</w:t>
            </w:r>
          </w:p>
        </w:tc>
      </w:tr>
      <w:tr w:rsidR="005D4CC5" w14:paraId="1ACD0958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2E45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EEB2D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0,69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0FC95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6B4C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0,50114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2D9B0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61E22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0,36531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EFF74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ADDB4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0,981363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8370E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4E6CF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0,033036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75B0F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5D4CC5" w14:paraId="37D20A9F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C45F8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51322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p53%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BE99B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D824D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B-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cat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%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C9726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F48C0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E-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cad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%_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6AD37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FEB0C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Bcl-2%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923EC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3D240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Cycl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 xml:space="preserve"> D1%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5BFF5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5D4CC5" w14:paraId="2E97837C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E4FD4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FU_DOD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9383B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EFC75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80A38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CC79B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2672B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C98A3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89204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64D0A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64B35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it-IT" w:eastAsia="it-IT"/>
              </w:rPr>
              <w:t>Alive</w:t>
            </w:r>
            <w:proofErr w:type="spellEnd"/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FEA2C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DOD</w:t>
            </w:r>
          </w:p>
        </w:tc>
      </w:tr>
      <w:tr w:rsidR="005D4CC5" w14:paraId="3E2C6D4A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BFC4D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Mean</w:t>
            </w:r>
            <w:proofErr w:type="spellEnd"/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AB7B1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48,84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D11A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60,625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3971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82,8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7C2CB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87,5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8A82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88,4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6F7A4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95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73FDF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13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A1A10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34,4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6BFA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20,88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3AD4E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22,5</w:t>
            </w:r>
          </w:p>
        </w:tc>
      </w:tr>
      <w:tr w:rsidR="005D4CC5" w14:paraId="28A4E99B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995B6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SD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13B2F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43,81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872A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45,547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294BA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27,3511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0A8A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15,8114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28C3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24,3977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9343B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14,1421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57BA5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17,9699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55C54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35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4069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26,7337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E97DD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14,6</w:t>
            </w:r>
          </w:p>
        </w:tc>
      </w:tr>
      <w:tr w:rsidR="005D4CC5" w14:paraId="3E162317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29D93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SEM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3E811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8,763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AC1F2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16,103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F3EB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5,4702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628EF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5,5902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D179D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4,8795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FC41E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383D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3,594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4EFBA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12,4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D5D47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5,3467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05B29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5,18</w:t>
            </w:r>
          </w:p>
        </w:tc>
      </w:tr>
      <w:tr w:rsidR="005D4CC5" w14:paraId="22CC0C31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CF21C" w14:textId="77777777" w:rsidR="005D4CC5" w:rsidRDefault="004D0B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10453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0,551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FAA37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1AD16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0,981935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A0C2C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AC08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0,32181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183A6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461DA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0,078521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ACD46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1D18C" w14:textId="77777777" w:rsidR="005D4CC5" w:rsidRDefault="004D0B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0,269308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0968A" w14:textId="77777777" w:rsidR="005D4CC5" w:rsidRDefault="004D0BE4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08FC8866" w14:textId="77777777" w:rsidR="005D4CC5" w:rsidRDefault="005D4CC5"/>
    <w:sectPr w:rsidR="005D4CC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60F4" w14:textId="77777777" w:rsidR="004D0BE4" w:rsidRDefault="004D0BE4">
      <w:pPr>
        <w:spacing w:after="0" w:line="240" w:lineRule="auto"/>
      </w:pPr>
      <w:r>
        <w:separator/>
      </w:r>
    </w:p>
  </w:endnote>
  <w:endnote w:type="continuationSeparator" w:id="0">
    <w:p w14:paraId="5284BEFA" w14:textId="77777777" w:rsidR="004D0BE4" w:rsidRDefault="004D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8182" w14:textId="77777777" w:rsidR="004D0BE4" w:rsidRDefault="004D0B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DA48BC" w14:textId="77777777" w:rsidR="004D0BE4" w:rsidRDefault="004D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CC5"/>
    <w:rsid w:val="004D0BE4"/>
    <w:rsid w:val="005D4CC5"/>
    <w:rsid w:val="00C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DE8"/>
  <w15:docId w15:val="{5AB3DE93-2476-4478-AD79-5D1CE90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Gaetano Vellone</dc:creator>
  <dc:description/>
  <cp:lastModifiedBy>Valerio Gaetano Vellone</cp:lastModifiedBy>
  <cp:revision>2</cp:revision>
  <dcterms:created xsi:type="dcterms:W3CDTF">2021-05-09T16:58:00Z</dcterms:created>
  <dcterms:modified xsi:type="dcterms:W3CDTF">2021-05-09T16:58:00Z</dcterms:modified>
</cp:coreProperties>
</file>